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0F" w:rsidRPr="00554B87" w:rsidRDefault="00BB7F0F" w:rsidP="00554B87">
      <w:pPr>
        <w:rPr>
          <w:rFonts w:eastAsia="仿宋_GB2312"/>
          <w:sz w:val="32"/>
          <w:szCs w:val="32"/>
        </w:rPr>
      </w:pPr>
      <w:r w:rsidRPr="00554B87">
        <w:rPr>
          <w:rFonts w:eastAsia="仿宋_GB2312" w:hint="eastAsia"/>
          <w:sz w:val="32"/>
          <w:szCs w:val="32"/>
        </w:rPr>
        <w:t>附件</w:t>
      </w:r>
      <w:r w:rsidRPr="00554B87">
        <w:rPr>
          <w:rFonts w:eastAsia="仿宋_GB2312"/>
          <w:sz w:val="32"/>
          <w:szCs w:val="32"/>
        </w:rPr>
        <w:t>6</w:t>
      </w:r>
    </w:p>
    <w:p w:rsidR="00BB7F0F" w:rsidRPr="00554B87" w:rsidRDefault="00BB7F0F" w:rsidP="00554B87">
      <w:pPr>
        <w:jc w:val="center"/>
        <w:rPr>
          <w:b/>
          <w:sz w:val="36"/>
          <w:szCs w:val="36"/>
        </w:rPr>
      </w:pPr>
      <w:r w:rsidRPr="00554B87">
        <w:rPr>
          <w:rFonts w:hint="eastAsia"/>
          <w:b/>
          <w:sz w:val="36"/>
          <w:szCs w:val="36"/>
        </w:rPr>
        <w:t>教育教学成效考核表</w:t>
      </w:r>
    </w:p>
    <w:p w:rsidR="00BB7F0F" w:rsidRPr="00554B87" w:rsidRDefault="00BB7F0F" w:rsidP="00554B87">
      <w:pPr>
        <w:rPr>
          <w:sz w:val="28"/>
          <w:szCs w:val="28"/>
        </w:rPr>
      </w:pPr>
      <w:r w:rsidRPr="00554B87">
        <w:rPr>
          <w:rFonts w:hint="eastAsia"/>
          <w:sz w:val="28"/>
          <w:szCs w:val="28"/>
        </w:rPr>
        <w:t>学科：</w:t>
      </w:r>
    </w:p>
    <w:tbl>
      <w:tblPr>
        <w:tblW w:w="9288" w:type="dxa"/>
        <w:tblLayout w:type="fixed"/>
        <w:tblLook w:val="00A0"/>
      </w:tblPr>
      <w:tblGrid>
        <w:gridCol w:w="1188"/>
        <w:gridCol w:w="1474"/>
        <w:gridCol w:w="1206"/>
        <w:gridCol w:w="1260"/>
        <w:gridCol w:w="1460"/>
        <w:gridCol w:w="2700"/>
      </w:tblGrid>
      <w:tr w:rsidR="00BB7F0F" w:rsidTr="00DF33EA">
        <w:trPr>
          <w:trHeight w:val="945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0F" w:rsidRDefault="00BB7F0F" w:rsidP="00DF33E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0F" w:rsidRDefault="00BB7F0F" w:rsidP="00DF33EA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0F" w:rsidRDefault="00BB7F0F" w:rsidP="00DF33E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0F" w:rsidRDefault="00BB7F0F" w:rsidP="00DF33EA"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0F" w:rsidRDefault="00BB7F0F" w:rsidP="00DF33E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任教学校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F0F" w:rsidRDefault="00BB7F0F" w:rsidP="00DF33EA">
            <w:pPr>
              <w:jc w:val="center"/>
              <w:rPr>
                <w:sz w:val="24"/>
              </w:rPr>
            </w:pPr>
          </w:p>
        </w:tc>
      </w:tr>
      <w:tr w:rsidR="00BB7F0F" w:rsidTr="00DF33EA">
        <w:trPr>
          <w:cantSplit/>
          <w:trHeight w:val="5166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0F" w:rsidRDefault="00BB7F0F" w:rsidP="00DF33E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考核意见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F0F" w:rsidRDefault="00BB7F0F" w:rsidP="00DF33EA">
            <w:pPr>
              <w:ind w:firstLineChars="200" w:firstLine="640"/>
              <w:rPr>
                <w:sz w:val="32"/>
                <w:szCs w:val="32"/>
              </w:rPr>
            </w:pPr>
          </w:p>
        </w:tc>
      </w:tr>
      <w:tr w:rsidR="00BB7F0F" w:rsidTr="00DF33EA">
        <w:trPr>
          <w:cantSplit/>
          <w:trHeight w:val="2650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0F" w:rsidRDefault="00BB7F0F" w:rsidP="00DF33E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考核等次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F0F" w:rsidRDefault="00BB7F0F" w:rsidP="00DF33EA">
            <w:pPr>
              <w:jc w:val="center"/>
              <w:rPr>
                <w:sz w:val="24"/>
              </w:rPr>
            </w:pPr>
          </w:p>
          <w:p w:rsidR="00BB7F0F" w:rsidRDefault="00BB7F0F" w:rsidP="00DF33EA">
            <w:pPr>
              <w:jc w:val="center"/>
              <w:rPr>
                <w:sz w:val="24"/>
              </w:rPr>
            </w:pPr>
          </w:p>
          <w:p w:rsidR="00BB7F0F" w:rsidRDefault="00BB7F0F" w:rsidP="00DF33EA">
            <w:pPr>
              <w:jc w:val="center"/>
              <w:rPr>
                <w:sz w:val="24"/>
              </w:rPr>
            </w:pPr>
          </w:p>
          <w:p w:rsidR="00BB7F0F" w:rsidRDefault="00BB7F0F" w:rsidP="00DF33EA">
            <w:pPr>
              <w:ind w:firstLineChars="2200" w:firstLine="528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单位（盖章）</w:t>
            </w:r>
          </w:p>
          <w:p w:rsidR="00BB7F0F" w:rsidRDefault="00BB7F0F" w:rsidP="00DF33EA">
            <w:pPr>
              <w:ind w:firstLine="3720"/>
              <w:jc w:val="center"/>
              <w:rPr>
                <w:sz w:val="24"/>
              </w:rPr>
            </w:pPr>
          </w:p>
          <w:p w:rsidR="00BB7F0F" w:rsidRDefault="00BB7F0F" w:rsidP="00554B87">
            <w:pPr>
              <w:ind w:right="480"/>
              <w:rPr>
                <w:sz w:val="24"/>
              </w:rPr>
            </w:pPr>
            <w:r>
              <w:rPr>
                <w:rFonts w:hAnsi="宋体"/>
                <w:sz w:val="24"/>
              </w:rPr>
              <w:t xml:space="preserve">                                            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BB7F0F" w:rsidTr="00554B87">
        <w:trPr>
          <w:cantSplit/>
          <w:trHeight w:val="2398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7F0F" w:rsidRDefault="00BB7F0F" w:rsidP="00DF33E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F0F" w:rsidRDefault="00BB7F0F" w:rsidP="00DF33EA">
            <w:pPr>
              <w:jc w:val="center"/>
              <w:rPr>
                <w:sz w:val="24"/>
              </w:rPr>
            </w:pPr>
          </w:p>
        </w:tc>
      </w:tr>
    </w:tbl>
    <w:p w:rsidR="00BB7F0F" w:rsidRDefault="00BB7F0F" w:rsidP="00554B87"/>
    <w:sectPr w:rsidR="00BB7F0F" w:rsidSect="00554B87">
      <w:pgSz w:w="11906" w:h="16838" w:code="9"/>
      <w:pgMar w:top="1701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B87"/>
    <w:rsid w:val="00554B87"/>
    <w:rsid w:val="00BB7F0F"/>
    <w:rsid w:val="00D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</Words>
  <Characters>105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subject/>
  <dc:creator>马凤</dc:creator>
  <cp:keywords/>
  <dc:description/>
  <cp:lastModifiedBy>马凤</cp:lastModifiedBy>
  <cp:revision>2</cp:revision>
  <cp:lastPrinted>2023-03-31T09:44:00Z</cp:lastPrinted>
  <dcterms:created xsi:type="dcterms:W3CDTF">2023-03-31T09:46:00Z</dcterms:created>
  <dcterms:modified xsi:type="dcterms:W3CDTF">2023-03-31T09:46:00Z</dcterms:modified>
</cp:coreProperties>
</file>