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32"/>
        </w:rPr>
      </w:pPr>
      <w:r>
        <w:rPr>
          <w:rFonts w:hint="eastAsia"/>
          <w:sz w:val="32"/>
        </w:rPr>
        <w:t>附件</w:t>
      </w:r>
      <w:r>
        <w:rPr>
          <w:sz w:val="32"/>
        </w:rPr>
        <w:t>2</w:t>
      </w:r>
    </w:p>
    <w:p>
      <w:pPr>
        <w:snapToGrid w:val="0"/>
        <w:rPr>
          <w:sz w:val="32"/>
        </w:rPr>
      </w:pPr>
    </w:p>
    <w:p>
      <w:pPr>
        <w:snapToGrid w:val="0"/>
        <w:ind w:right="-220" w:rightChars="-105" w:firstLine="482" w:firstLineChars="100"/>
        <w:rPr>
          <w:rFonts w:hint="default" w:ascii="方正小标宋简体" w:hAnsi="宋体" w:eastAsia="方正小标宋简体"/>
          <w:b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pacing w:val="20"/>
          <w:sz w:val="44"/>
          <w:szCs w:val="44"/>
          <w:lang w:eastAsia="zh-CN"/>
        </w:rPr>
        <w:t>瓯海区</w:t>
      </w:r>
      <w:r>
        <w:rPr>
          <w:rFonts w:hint="eastAsia" w:ascii="方正小标宋简体" w:hAnsi="宋体" w:eastAsia="方正小标宋简体"/>
          <w:b/>
          <w:spacing w:val="20"/>
          <w:sz w:val="44"/>
          <w:szCs w:val="44"/>
        </w:rPr>
        <w:t>中小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</w:rPr>
        <w:t>学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eastAsia="zh-CN"/>
        </w:rPr>
        <w:t>学科骨干教师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val="en-US" w:eastAsia="zh-CN"/>
        </w:rPr>
        <w:t xml:space="preserve"> 骨干班主任</w:t>
      </w:r>
    </w:p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申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报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表</w:t>
      </w: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snapToGrid w:val="0"/>
        <w:spacing w:line="600" w:lineRule="exact"/>
        <w:ind w:left="1680" w:leftChars="800" w:firstLine="315" w:firstLineChars="98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申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报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别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校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称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  <w:r>
        <w:rPr>
          <w:rFonts w:ascii="黑体" w:hAnsi="宋体" w:eastAsia="黑体"/>
          <w:b/>
          <w:sz w:val="32"/>
        </w:rPr>
        <w:tab/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姓</w:t>
      </w:r>
      <w:r>
        <w:rPr>
          <w:rFonts w:ascii="黑体" w:hAnsi="宋体" w:eastAsia="黑体"/>
          <w:b/>
          <w:sz w:val="32"/>
        </w:rPr>
        <w:t xml:space="preserve">      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教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级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任教学科（德育）</w:t>
      </w:r>
      <w:r>
        <w:rPr>
          <w:rFonts w:ascii="黑体" w:hAnsi="宋体" w:eastAsia="黑体"/>
          <w:b/>
          <w:sz w:val="32"/>
          <w:u w:val="single"/>
        </w:rPr>
        <w:t xml:space="preserve">                </w:t>
      </w:r>
    </w:p>
    <w:p>
      <w:pPr>
        <w:spacing w:line="600" w:lineRule="exact"/>
        <w:jc w:val="center"/>
        <w:rPr>
          <w:rFonts w:ascii="黑体" w:hAnsi="宋体" w:eastAsia="黑体" w:cs="宋体"/>
          <w:b/>
          <w:sz w:val="32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 w:cs="宋体"/>
          <w:b/>
          <w:sz w:val="32"/>
        </w:rPr>
        <w:t>填</w:t>
      </w:r>
      <w:r>
        <w:rPr>
          <w:rFonts w:hint="eastAsia" w:ascii="黑体" w:hAnsi="宋体" w:eastAsia="黑体" w:cs="Batang"/>
          <w:b/>
          <w:sz w:val="32"/>
        </w:rPr>
        <w:t>表</w:t>
      </w:r>
      <w:r>
        <w:rPr>
          <w:rFonts w:hint="eastAsia" w:ascii="黑体" w:hAnsi="宋体" w:eastAsia="黑体" w:cs="宋体"/>
          <w:b/>
          <w:sz w:val="32"/>
        </w:rPr>
        <w:t>时间</w:t>
      </w:r>
      <w:r>
        <w:rPr>
          <w:rFonts w:hint="eastAsia" w:ascii="黑体" w:hAnsi="宋体" w:eastAsia="黑体" w:cs="Batang"/>
          <w:b/>
          <w:sz w:val="32"/>
        </w:rPr>
        <w:t>：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月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日</w:t>
      </w:r>
    </w:p>
    <w:p>
      <w:pPr>
        <w:snapToGrid w:val="0"/>
        <w:spacing w:line="300" w:lineRule="auto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黑体" w:hAnsi="宋体" w:eastAsia="黑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106" w:bottom="1418" w:left="1260" w:header="851" w:footer="1361" w:gutter="0"/>
          <w:pgNumType w:fmt="numberInDash" w:start="1"/>
          <w:cols w:space="720" w:num="1"/>
          <w:docGrid w:type="lines" w:linePitch="291" w:charSpace="0"/>
        </w:sectPr>
      </w:pPr>
      <w:r>
        <w:rPr>
          <w:rFonts w:hint="eastAsia" w:ascii="黑体" w:hAnsi="宋体" w:eastAsia="黑体"/>
          <w:b/>
          <w:sz w:val="32"/>
          <w:lang w:eastAsia="zh-CN"/>
        </w:rPr>
        <w:t>瓯海区</w:t>
      </w:r>
      <w:r>
        <w:rPr>
          <w:rFonts w:hint="eastAsia" w:ascii="黑体" w:hAnsi="宋体" w:eastAsia="黑体"/>
          <w:b/>
          <w:sz w:val="32"/>
        </w:rPr>
        <w:t>教育局制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明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1.</w:t>
      </w:r>
      <w:r>
        <w:rPr>
          <w:rFonts w:hint="eastAsia" w:ascii="仿宋" w:hAnsi="仿宋" w:eastAsia="仿宋"/>
          <w:color w:val="000000"/>
          <w:sz w:val="30"/>
          <w:szCs w:val="30"/>
        </w:rPr>
        <w:t>本表供申报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区</w:t>
      </w:r>
      <w:r>
        <w:rPr>
          <w:rFonts w:hint="eastAsia" w:ascii="仿宋" w:hAnsi="仿宋" w:eastAsia="仿宋"/>
          <w:color w:val="000000"/>
          <w:sz w:val="30"/>
          <w:szCs w:val="30"/>
        </w:rPr>
        <w:t>中小学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学科骨干教师</w:t>
      </w:r>
      <w:r>
        <w:rPr>
          <w:rFonts w:hint="eastAsia" w:ascii="仿宋" w:hAnsi="仿宋" w:eastAsia="仿宋"/>
          <w:color w:val="000000"/>
          <w:sz w:val="30"/>
          <w:szCs w:val="30"/>
        </w:rPr>
        <w:t>、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骨干班主任</w:t>
      </w:r>
      <w:r>
        <w:rPr>
          <w:rFonts w:hint="eastAsia" w:ascii="仿宋" w:hAnsi="仿宋" w:eastAsia="仿宋"/>
          <w:color w:val="000000"/>
          <w:sz w:val="30"/>
          <w:szCs w:val="30"/>
        </w:rPr>
        <w:t>评选使用。申报表一式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color w:val="000000"/>
          <w:sz w:val="30"/>
          <w:szCs w:val="30"/>
        </w:rPr>
        <w:t>份。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2.</w:t>
      </w:r>
      <w:r>
        <w:rPr>
          <w:rFonts w:hint="eastAsia" w:ascii="仿宋" w:hAnsi="仿宋" w:eastAsia="仿宋"/>
          <w:color w:val="000000"/>
          <w:sz w:val="30"/>
          <w:szCs w:val="30"/>
        </w:rPr>
        <w:t>本表不得自行调整字号大小、页边距、行间距、增减页等。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3.</w:t>
      </w:r>
      <w:r>
        <w:rPr>
          <w:rFonts w:hint="eastAsia" w:ascii="仿宋" w:hAnsi="仿宋" w:eastAsia="仿宋"/>
          <w:color w:val="000000"/>
          <w:sz w:val="30"/>
          <w:szCs w:val="30"/>
        </w:rPr>
        <w:t>申报教师、所在学校对申报表中信息真实性负责。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4.</w:t>
      </w:r>
      <w:r>
        <w:rPr>
          <w:rFonts w:hint="eastAsia" w:ascii="仿宋" w:hAnsi="仿宋" w:eastAsia="仿宋"/>
          <w:color w:val="000000"/>
          <w:sz w:val="30"/>
          <w:szCs w:val="30"/>
        </w:rPr>
        <w:t>出生年月、参加工作时间、聘任时间等信息，按照“年份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月份”的格式填写，例如：</w:t>
      </w:r>
      <w:r>
        <w:rPr>
          <w:rFonts w:ascii="仿宋" w:hAnsi="仿宋" w:eastAsia="仿宋"/>
          <w:color w:val="000000"/>
          <w:sz w:val="30"/>
          <w:szCs w:val="30"/>
        </w:rPr>
        <w:t>1997.08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5.</w:t>
      </w:r>
      <w:r>
        <w:rPr>
          <w:rFonts w:hint="eastAsia" w:ascii="仿宋" w:hAnsi="仿宋" w:eastAsia="仿宋"/>
          <w:color w:val="000000"/>
          <w:sz w:val="30"/>
          <w:szCs w:val="30"/>
        </w:rPr>
        <w:t>工作单位按照公章填写全称，不能填写简称。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6.</w:t>
      </w:r>
      <w:r>
        <w:rPr>
          <w:rFonts w:hint="eastAsia" w:ascii="仿宋" w:hAnsi="仿宋" w:eastAsia="仿宋"/>
          <w:color w:val="000000"/>
          <w:sz w:val="30"/>
          <w:szCs w:val="30"/>
        </w:rPr>
        <w:t>单位类别按照幼儿园、小学、初中、中职学校、特殊教育学校、教研机构、电教机构和其他填写。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7.</w:t>
      </w:r>
      <w:r>
        <w:rPr>
          <w:rFonts w:hint="eastAsia" w:ascii="仿宋" w:hAnsi="仿宋" w:eastAsia="仿宋"/>
          <w:color w:val="000000"/>
          <w:sz w:val="30"/>
          <w:szCs w:val="30"/>
        </w:rPr>
        <w:t>任教学科、教师资格证按照“学段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学科”的格式填写，例如：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初中</w:t>
      </w:r>
      <w:r>
        <w:rPr>
          <w:rFonts w:hint="eastAsia" w:ascii="仿宋" w:hAnsi="仿宋" w:eastAsia="仿宋"/>
          <w:color w:val="000000"/>
          <w:sz w:val="30"/>
          <w:szCs w:val="30"/>
        </w:rPr>
        <w:t>数学。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8.</w:t>
      </w:r>
      <w:r>
        <w:rPr>
          <w:rFonts w:hint="eastAsia" w:ascii="仿宋" w:hAnsi="仿宋" w:eastAsia="仿宋"/>
          <w:color w:val="000000"/>
          <w:sz w:val="30"/>
          <w:szCs w:val="30"/>
        </w:rPr>
        <w:t>班主任指实际班主任工作经历，副班主任、中层等均不折算。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9.</w:t>
      </w:r>
      <w:r>
        <w:rPr>
          <w:rFonts w:hint="eastAsia" w:ascii="仿宋" w:hAnsi="仿宋" w:eastAsia="仿宋"/>
          <w:color w:val="000000"/>
          <w:sz w:val="30"/>
          <w:szCs w:val="30"/>
        </w:rPr>
        <w:t>现聘职称按照改革后的名称规范填写，例如：一级教师。</w:t>
      </w:r>
    </w:p>
    <w:p>
      <w:pPr>
        <w:rPr>
          <w:rFonts w:ascii="黑体" w:eastAsia="黑体"/>
          <w:sz w:val="24"/>
          <w:szCs w:val="24"/>
        </w:rPr>
        <w:sectPr>
          <w:footerReference r:id="rId5" w:type="default"/>
          <w:pgSz w:w="11906" w:h="16838"/>
          <w:pgMar w:top="1701" w:right="1474" w:bottom="1418" w:left="1474" w:header="851" w:footer="1361" w:gutter="0"/>
          <w:pgNumType w:fmt="numberInDash" w:start="1"/>
          <w:cols w:space="720" w:num="1"/>
          <w:docGrid w:type="lines" w:linePitch="291" w:charSpace="0"/>
        </w:sectPr>
      </w:pPr>
    </w:p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918"/>
        <w:gridCol w:w="1701"/>
        <w:gridCol w:w="9"/>
        <w:gridCol w:w="3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60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本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情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龄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农村学校</w:t>
            </w:r>
          </w:p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正班主任年限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</w:t>
            </w:r>
            <w:r>
              <w:rPr>
                <w:rFonts w:hint="eastAsia"/>
              </w:rPr>
              <w:t>年限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bookmarkStart w:id="0" w:name="_GoBack"/>
            <w:bookmarkEnd w:id="0"/>
            <w:r>
              <w:t>-20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学年</w:t>
            </w:r>
          </w:p>
          <w:p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优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现聘职称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已聘年限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现行政职务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任现职年限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任教学段</w:t>
            </w:r>
          </w:p>
          <w:p>
            <w:pPr>
              <w:jc w:val="center"/>
            </w:pPr>
            <w:r>
              <w:rPr>
                <w:rFonts w:hint="eastAsia"/>
              </w:rPr>
              <w:t>及学科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/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已获最高</w:t>
            </w:r>
          </w:p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□幼</w:t>
            </w:r>
            <w:r>
              <w:t xml:space="preserve"> </w:t>
            </w:r>
            <w:r>
              <w:rPr>
                <w:rFonts w:hint="eastAsia"/>
              </w:rPr>
              <w:t>儿</w:t>
            </w:r>
            <w:r>
              <w:t xml:space="preserve"> </w:t>
            </w:r>
            <w:r>
              <w:rPr>
                <w:rFonts w:hint="eastAsia"/>
              </w:rPr>
              <w:t>园</w:t>
            </w:r>
            <w:r>
              <w:t xml:space="preserve">    </w:t>
            </w:r>
            <w:r>
              <w:rPr>
                <w:rFonts w:hint="eastAsia"/>
              </w:rPr>
              <w:t>□小</w:t>
            </w: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     </w:t>
            </w:r>
            <w:r>
              <w:rPr>
                <w:rFonts w:hint="eastAsia"/>
              </w:rPr>
              <w:t>□初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      </w:t>
            </w:r>
          </w:p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□中职学校</w:t>
            </w:r>
            <w:r>
              <w:t xml:space="preserve">    </w:t>
            </w:r>
            <w:r>
              <w:rPr>
                <w:rFonts w:hint="eastAsia"/>
              </w:rPr>
              <w:t>□特殊教育学校</w:t>
            </w:r>
            <w:r>
              <w:t xml:space="preserve">    </w:t>
            </w:r>
            <w:r>
              <w:rPr>
                <w:rFonts w:hint="eastAsia"/>
              </w:rPr>
              <w:t>□教研机构</w:t>
            </w:r>
          </w:p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□电教</w:t>
            </w:r>
            <w:r>
              <w:rPr>
                <w:rFonts w:hint="eastAsia"/>
                <w:lang w:eastAsia="zh-CN"/>
              </w:rPr>
              <w:t>机构</w:t>
            </w:r>
            <w:r>
              <w:t xml:space="preserve">      </w:t>
            </w:r>
            <w:r>
              <w:rPr>
                <w:rFonts w:hint="eastAsia"/>
              </w:rPr>
              <w:t>□其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</w:tr>
    </w:tbl>
    <w:p/>
    <w:p/>
    <w:p/>
    <w:p/>
    <w:tbl>
      <w:tblPr>
        <w:tblStyle w:val="5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4711"/>
        <w:gridCol w:w="190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9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</w:t>
            </w:r>
          </w:p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47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学校（单位）名称</w:t>
            </w:r>
          </w:p>
        </w:tc>
        <w:tc>
          <w:tcPr>
            <w:tcW w:w="35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担任下列工作及年限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393"/>
        <w:gridCol w:w="1404"/>
        <w:gridCol w:w="1110"/>
        <w:gridCol w:w="1161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3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404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10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学生数</w:t>
            </w:r>
          </w:p>
        </w:tc>
        <w:tc>
          <w:tcPr>
            <w:tcW w:w="1161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周课时</w:t>
            </w: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  <w:p>
            <w:pPr>
              <w:jc w:val="center"/>
            </w:pPr>
            <w:r>
              <w:rPr>
                <w:rFonts w:hint="eastAsia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204"/>
        <w:tblOverlap w:val="never"/>
        <w:tblW w:w="95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31"/>
        <w:gridCol w:w="1744"/>
        <w:gridCol w:w="1047"/>
        <w:gridCol w:w="1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5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近五年来公开课等情况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744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/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3431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744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047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959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4"/>
        <w:gridCol w:w="1272"/>
        <w:gridCol w:w="127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近五年来教学业务比赛获奖等情况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192"/>
        <w:gridCol w:w="1276"/>
        <w:gridCol w:w="130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近五年来指导学生获奖等情况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1276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近五年来科研方面主要成绩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>（含论文、课题、参编教材、教案、研究报告、工作总结等）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承担字数</w:t>
            </w:r>
          </w:p>
          <w:p>
            <w:pPr>
              <w:jc w:val="center"/>
            </w:pPr>
            <w:r>
              <w:rPr>
                <w:rFonts w:hint="eastAsia"/>
              </w:rPr>
              <w:t>或部分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发表或评奖单位及等次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46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6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任职以来所获主要荣誉情况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颁奖部门（全称）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2268"/>
        <w:gridCol w:w="1551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教（交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流）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派出单位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受援单位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支教（交流）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师德方面主要事迹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教学方面主要成绩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育人方面主要事迹及典型事例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（申报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骨干班主任</w:t>
            </w:r>
            <w:r>
              <w:rPr>
                <w:rFonts w:hint="eastAsia" w:ascii="仿宋" w:hAnsi="仿宋" w:eastAsia="仿宋" w:cs="仿宋"/>
                <w:sz w:val="24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教师个人承诺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9639" w:type="dxa"/>
            <w:tcBorders>
              <w:bottom w:val="single" w:color="auto" w:sz="12" w:space="0"/>
            </w:tcBorders>
          </w:tcPr>
          <w:p>
            <w:pPr>
              <w:spacing w:line="6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我谨以个人名义郑重承诺：</w:t>
            </w:r>
          </w:p>
          <w:p>
            <w:pPr>
              <w:spacing w:line="600" w:lineRule="exact"/>
              <w:ind w:firstLine="480" w:firstLineChars="2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本人填报的上述信息均真实可靠，且没有隐瞒近五年以来受到的惩处情况。如有不实或隐瞒，愿按规定接受处理。</w:t>
            </w:r>
          </w:p>
          <w:p>
            <w:r>
              <w:t xml:space="preserve">     </w:t>
            </w:r>
          </w:p>
          <w:p>
            <w:pPr>
              <w:spacing w:line="600" w:lineRule="exact"/>
              <w:ind w:firstLine="3780" w:firstLineChars="18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承诺人签字：</w:t>
            </w:r>
          </w:p>
          <w:p>
            <w:pPr>
              <w:ind w:firstLine="6240" w:firstLineChars="2600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中共党员教师所在党支部意见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adjustRightInd w:val="0"/>
              <w:snapToGrid w:val="0"/>
              <w:spacing w:line="480" w:lineRule="auto"/>
              <w:ind w:firstLine="420" w:firstLineChars="200"/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书记签名：</w:t>
            </w:r>
            <w:r>
              <w:rPr>
                <w:sz w:val="24"/>
                <w:szCs w:val="24"/>
              </w:rPr>
              <w:t xml:space="preserve">                    </w:t>
            </w:r>
          </w:p>
          <w:p>
            <w:pPr>
              <w:ind w:firstLine="6240" w:firstLineChars="2600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26"/>
        <w:gridCol w:w="1280"/>
        <w:gridCol w:w="1279"/>
        <w:gridCol w:w="648"/>
        <w:gridCol w:w="490"/>
        <w:gridCol w:w="112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学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核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意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民主测评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结果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教职工总数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满意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满意</w:t>
            </w:r>
          </w:p>
        </w:tc>
        <w:tc>
          <w:tcPr>
            <w:tcW w:w="166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6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1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公示起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止时间</w:t>
            </w:r>
          </w:p>
        </w:tc>
        <w:tc>
          <w:tcPr>
            <w:tcW w:w="162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有无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异议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有何异议</w:t>
            </w:r>
          </w:p>
        </w:tc>
        <w:tc>
          <w:tcPr>
            <w:tcW w:w="27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72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学校审核意见：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兹保证</w:t>
            </w:r>
            <w:r>
              <w:t xml:space="preserve">         </w:t>
            </w:r>
            <w:r>
              <w:rPr>
                <w:rFonts w:hint="eastAsia"/>
              </w:rPr>
              <w:t>同志确系本单位职工，所报材料审核属实。如有隐瞒，愿承担相应责任。</w:t>
            </w:r>
          </w:p>
          <w:p>
            <w:pPr>
              <w:ind w:firstLine="420" w:firstLineChars="200"/>
            </w:pPr>
          </w:p>
          <w:p>
            <w:pPr>
              <w:wordWrap w:val="0"/>
              <w:adjustRightInd w:val="0"/>
              <w:snapToGrid w:val="0"/>
              <w:spacing w:line="480" w:lineRule="auto"/>
              <w:ind w:right="96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校长（领导）签名：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单位（公章）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line="48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/>
    <w:p/>
    <w:tbl>
      <w:tblPr>
        <w:tblStyle w:val="5"/>
        <w:tblpPr w:leftFromText="181" w:rightFromText="181" w:vertAnchor="text" w:horzAnchor="margin" w:tblpXSpec="center" w:tblpY="1"/>
        <w:tblOverlap w:val="never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5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瓯海区</w:t>
            </w:r>
            <w:r>
              <w:rPr>
                <w:rFonts w:hint="eastAsia" w:ascii="黑体" w:eastAsia="黑体"/>
                <w:sz w:val="24"/>
              </w:rPr>
              <w:t>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94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0" w:firstLineChars="250"/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  <w:jc w:val="center"/>
        </w:trPr>
        <w:tc>
          <w:tcPr>
            <w:tcW w:w="945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20" w:firstLineChars="200"/>
            </w:pPr>
          </w:p>
        </w:tc>
      </w:tr>
    </w:tbl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7"/>
      </w:rPr>
    </w:pPr>
  </w:p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8A0BF"/>
    <w:multiLevelType w:val="singleLevel"/>
    <w:tmpl w:val="5C98A0B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k2YTZkNThmZDI5YTYyYTg4YTY0NTg3NTQ3MWU3OTYifQ=="/>
  </w:docVars>
  <w:rsids>
    <w:rsidRoot w:val="001379CC"/>
    <w:rsid w:val="00022E1D"/>
    <w:rsid w:val="00022EB4"/>
    <w:rsid w:val="00023311"/>
    <w:rsid w:val="00026E07"/>
    <w:rsid w:val="000317B0"/>
    <w:rsid w:val="000379D2"/>
    <w:rsid w:val="00064A85"/>
    <w:rsid w:val="00065CFF"/>
    <w:rsid w:val="00073B9D"/>
    <w:rsid w:val="00085B57"/>
    <w:rsid w:val="00094C55"/>
    <w:rsid w:val="00097919"/>
    <w:rsid w:val="000A2FA7"/>
    <w:rsid w:val="000B4D47"/>
    <w:rsid w:val="000B7E3F"/>
    <w:rsid w:val="000C0D7B"/>
    <w:rsid w:val="000E0F46"/>
    <w:rsid w:val="000E7E1B"/>
    <w:rsid w:val="000F07ED"/>
    <w:rsid w:val="000F1A7C"/>
    <w:rsid w:val="000F2657"/>
    <w:rsid w:val="000F5211"/>
    <w:rsid w:val="0010306D"/>
    <w:rsid w:val="0010459B"/>
    <w:rsid w:val="00111F84"/>
    <w:rsid w:val="00127C66"/>
    <w:rsid w:val="001379CC"/>
    <w:rsid w:val="00140D1A"/>
    <w:rsid w:val="00144DB2"/>
    <w:rsid w:val="00152D13"/>
    <w:rsid w:val="00163077"/>
    <w:rsid w:val="00171680"/>
    <w:rsid w:val="00173B05"/>
    <w:rsid w:val="0018772C"/>
    <w:rsid w:val="00187833"/>
    <w:rsid w:val="00191448"/>
    <w:rsid w:val="001A3144"/>
    <w:rsid w:val="001B1D97"/>
    <w:rsid w:val="001B5B80"/>
    <w:rsid w:val="001C005C"/>
    <w:rsid w:val="001C1CC8"/>
    <w:rsid w:val="001C4470"/>
    <w:rsid w:val="001C67EE"/>
    <w:rsid w:val="001D77AC"/>
    <w:rsid w:val="001F3DAE"/>
    <w:rsid w:val="00207A6C"/>
    <w:rsid w:val="00213FDA"/>
    <w:rsid w:val="00236BCB"/>
    <w:rsid w:val="00241D9F"/>
    <w:rsid w:val="00242227"/>
    <w:rsid w:val="002451F1"/>
    <w:rsid w:val="00245766"/>
    <w:rsid w:val="00246891"/>
    <w:rsid w:val="00250895"/>
    <w:rsid w:val="002609D8"/>
    <w:rsid w:val="00263188"/>
    <w:rsid w:val="00265FB3"/>
    <w:rsid w:val="00274AF4"/>
    <w:rsid w:val="00281DCA"/>
    <w:rsid w:val="00282FDB"/>
    <w:rsid w:val="002A4E14"/>
    <w:rsid w:val="002B057D"/>
    <w:rsid w:val="002B361D"/>
    <w:rsid w:val="002D7066"/>
    <w:rsid w:val="002E0490"/>
    <w:rsid w:val="002E7B1C"/>
    <w:rsid w:val="002F0B05"/>
    <w:rsid w:val="002F1AE0"/>
    <w:rsid w:val="002F4315"/>
    <w:rsid w:val="002F467C"/>
    <w:rsid w:val="0030586F"/>
    <w:rsid w:val="00316968"/>
    <w:rsid w:val="00316E19"/>
    <w:rsid w:val="0032351C"/>
    <w:rsid w:val="00323C78"/>
    <w:rsid w:val="00332B2F"/>
    <w:rsid w:val="0033574F"/>
    <w:rsid w:val="0034168C"/>
    <w:rsid w:val="00362920"/>
    <w:rsid w:val="0036409A"/>
    <w:rsid w:val="003646B3"/>
    <w:rsid w:val="0036571F"/>
    <w:rsid w:val="003765AC"/>
    <w:rsid w:val="0038379F"/>
    <w:rsid w:val="0039015A"/>
    <w:rsid w:val="003A3E9C"/>
    <w:rsid w:val="003B12CA"/>
    <w:rsid w:val="003B4E29"/>
    <w:rsid w:val="003B65B4"/>
    <w:rsid w:val="003B737D"/>
    <w:rsid w:val="003C0010"/>
    <w:rsid w:val="003C05D5"/>
    <w:rsid w:val="003C6611"/>
    <w:rsid w:val="003D10C8"/>
    <w:rsid w:val="003D1FF2"/>
    <w:rsid w:val="003E1C3F"/>
    <w:rsid w:val="003E30C9"/>
    <w:rsid w:val="003E42F5"/>
    <w:rsid w:val="003E7693"/>
    <w:rsid w:val="003F51BB"/>
    <w:rsid w:val="004023AE"/>
    <w:rsid w:val="00411715"/>
    <w:rsid w:val="004175AA"/>
    <w:rsid w:val="004200AC"/>
    <w:rsid w:val="0042035D"/>
    <w:rsid w:val="0042062B"/>
    <w:rsid w:val="004215E7"/>
    <w:rsid w:val="00422A69"/>
    <w:rsid w:val="004311D3"/>
    <w:rsid w:val="004353C5"/>
    <w:rsid w:val="00436BF6"/>
    <w:rsid w:val="00444CBE"/>
    <w:rsid w:val="00445627"/>
    <w:rsid w:val="0045563F"/>
    <w:rsid w:val="00471657"/>
    <w:rsid w:val="004749CC"/>
    <w:rsid w:val="004751F0"/>
    <w:rsid w:val="00483BE6"/>
    <w:rsid w:val="004863DB"/>
    <w:rsid w:val="004868CF"/>
    <w:rsid w:val="00494E5F"/>
    <w:rsid w:val="00496B5B"/>
    <w:rsid w:val="00497321"/>
    <w:rsid w:val="004A0986"/>
    <w:rsid w:val="004A4FBC"/>
    <w:rsid w:val="004A5684"/>
    <w:rsid w:val="004A6E10"/>
    <w:rsid w:val="004B6A9D"/>
    <w:rsid w:val="004D048B"/>
    <w:rsid w:val="004D1D84"/>
    <w:rsid w:val="004D3733"/>
    <w:rsid w:val="004D6B02"/>
    <w:rsid w:val="004E7659"/>
    <w:rsid w:val="00501833"/>
    <w:rsid w:val="00503D25"/>
    <w:rsid w:val="005077DF"/>
    <w:rsid w:val="0051456D"/>
    <w:rsid w:val="00527E94"/>
    <w:rsid w:val="00530C92"/>
    <w:rsid w:val="00530C94"/>
    <w:rsid w:val="00532726"/>
    <w:rsid w:val="00533BA7"/>
    <w:rsid w:val="005357DC"/>
    <w:rsid w:val="00535AD6"/>
    <w:rsid w:val="0053646B"/>
    <w:rsid w:val="005458E6"/>
    <w:rsid w:val="0054738C"/>
    <w:rsid w:val="00551553"/>
    <w:rsid w:val="005524CF"/>
    <w:rsid w:val="00554885"/>
    <w:rsid w:val="00562B36"/>
    <w:rsid w:val="00575E11"/>
    <w:rsid w:val="00580BE1"/>
    <w:rsid w:val="005811AC"/>
    <w:rsid w:val="00583B86"/>
    <w:rsid w:val="0059695F"/>
    <w:rsid w:val="00597244"/>
    <w:rsid w:val="005B5844"/>
    <w:rsid w:val="005B6328"/>
    <w:rsid w:val="005C1295"/>
    <w:rsid w:val="005D2111"/>
    <w:rsid w:val="005D40C9"/>
    <w:rsid w:val="005D4B35"/>
    <w:rsid w:val="005D7A18"/>
    <w:rsid w:val="005F7BE9"/>
    <w:rsid w:val="006052F6"/>
    <w:rsid w:val="006055C3"/>
    <w:rsid w:val="00611CE3"/>
    <w:rsid w:val="00612932"/>
    <w:rsid w:val="006153A1"/>
    <w:rsid w:val="0062533B"/>
    <w:rsid w:val="006364A3"/>
    <w:rsid w:val="00652084"/>
    <w:rsid w:val="00654ECD"/>
    <w:rsid w:val="006607E5"/>
    <w:rsid w:val="00661743"/>
    <w:rsid w:val="006617B0"/>
    <w:rsid w:val="00667CE1"/>
    <w:rsid w:val="00667E50"/>
    <w:rsid w:val="00673215"/>
    <w:rsid w:val="00683765"/>
    <w:rsid w:val="00683A24"/>
    <w:rsid w:val="00686321"/>
    <w:rsid w:val="00696027"/>
    <w:rsid w:val="006A0184"/>
    <w:rsid w:val="006A03FC"/>
    <w:rsid w:val="006A468C"/>
    <w:rsid w:val="006A4C32"/>
    <w:rsid w:val="006B12C3"/>
    <w:rsid w:val="006B373C"/>
    <w:rsid w:val="006B4B2D"/>
    <w:rsid w:val="006C0A0B"/>
    <w:rsid w:val="006C0C39"/>
    <w:rsid w:val="006C1199"/>
    <w:rsid w:val="006C2833"/>
    <w:rsid w:val="006C6CE1"/>
    <w:rsid w:val="006C74F2"/>
    <w:rsid w:val="006D2559"/>
    <w:rsid w:val="006D46D1"/>
    <w:rsid w:val="006D4DE0"/>
    <w:rsid w:val="006E4F7E"/>
    <w:rsid w:val="006E5057"/>
    <w:rsid w:val="006E55FD"/>
    <w:rsid w:val="006F0601"/>
    <w:rsid w:val="00705C07"/>
    <w:rsid w:val="00706185"/>
    <w:rsid w:val="00720EBC"/>
    <w:rsid w:val="007240BA"/>
    <w:rsid w:val="00727693"/>
    <w:rsid w:val="00733E0A"/>
    <w:rsid w:val="00735639"/>
    <w:rsid w:val="0074013C"/>
    <w:rsid w:val="00746140"/>
    <w:rsid w:val="00765083"/>
    <w:rsid w:val="00772754"/>
    <w:rsid w:val="00776B0F"/>
    <w:rsid w:val="00777A61"/>
    <w:rsid w:val="007859AD"/>
    <w:rsid w:val="00792F70"/>
    <w:rsid w:val="00795507"/>
    <w:rsid w:val="007A64FD"/>
    <w:rsid w:val="007B2BE4"/>
    <w:rsid w:val="007D2029"/>
    <w:rsid w:val="007D3AA0"/>
    <w:rsid w:val="007E4500"/>
    <w:rsid w:val="007F274F"/>
    <w:rsid w:val="007F2BD3"/>
    <w:rsid w:val="007F62BD"/>
    <w:rsid w:val="008029C3"/>
    <w:rsid w:val="00804FBC"/>
    <w:rsid w:val="00806499"/>
    <w:rsid w:val="00807299"/>
    <w:rsid w:val="00823460"/>
    <w:rsid w:val="0084017F"/>
    <w:rsid w:val="0084155B"/>
    <w:rsid w:val="008429F3"/>
    <w:rsid w:val="00842E87"/>
    <w:rsid w:val="00852E6B"/>
    <w:rsid w:val="008574D8"/>
    <w:rsid w:val="00860753"/>
    <w:rsid w:val="008644B9"/>
    <w:rsid w:val="00865590"/>
    <w:rsid w:val="00871329"/>
    <w:rsid w:val="008811D0"/>
    <w:rsid w:val="00885800"/>
    <w:rsid w:val="00893483"/>
    <w:rsid w:val="008A5B62"/>
    <w:rsid w:val="008B44B0"/>
    <w:rsid w:val="008C0F89"/>
    <w:rsid w:val="008D02D3"/>
    <w:rsid w:val="008D1214"/>
    <w:rsid w:val="008D22A4"/>
    <w:rsid w:val="008D452B"/>
    <w:rsid w:val="008E1443"/>
    <w:rsid w:val="008E1D72"/>
    <w:rsid w:val="008E358E"/>
    <w:rsid w:val="008E6481"/>
    <w:rsid w:val="008E6770"/>
    <w:rsid w:val="008E7362"/>
    <w:rsid w:val="008F4179"/>
    <w:rsid w:val="008F4AA1"/>
    <w:rsid w:val="008F4FED"/>
    <w:rsid w:val="00907C9D"/>
    <w:rsid w:val="00907F0D"/>
    <w:rsid w:val="0092061C"/>
    <w:rsid w:val="00920F8C"/>
    <w:rsid w:val="00925CED"/>
    <w:rsid w:val="009262BF"/>
    <w:rsid w:val="00926838"/>
    <w:rsid w:val="00930D6F"/>
    <w:rsid w:val="009323B6"/>
    <w:rsid w:val="0093703B"/>
    <w:rsid w:val="00940C78"/>
    <w:rsid w:val="00946EBB"/>
    <w:rsid w:val="00952EB4"/>
    <w:rsid w:val="009547A0"/>
    <w:rsid w:val="0095672E"/>
    <w:rsid w:val="00991C42"/>
    <w:rsid w:val="00995207"/>
    <w:rsid w:val="009A4DB0"/>
    <w:rsid w:val="009B3A5A"/>
    <w:rsid w:val="009B48DB"/>
    <w:rsid w:val="009C562A"/>
    <w:rsid w:val="009D46CE"/>
    <w:rsid w:val="009F19CA"/>
    <w:rsid w:val="009F753B"/>
    <w:rsid w:val="00A04577"/>
    <w:rsid w:val="00A116DB"/>
    <w:rsid w:val="00A1336E"/>
    <w:rsid w:val="00A14367"/>
    <w:rsid w:val="00A272FA"/>
    <w:rsid w:val="00A379AC"/>
    <w:rsid w:val="00A400A7"/>
    <w:rsid w:val="00A42383"/>
    <w:rsid w:val="00A44383"/>
    <w:rsid w:val="00A4470E"/>
    <w:rsid w:val="00A45AE0"/>
    <w:rsid w:val="00A50C99"/>
    <w:rsid w:val="00A608B7"/>
    <w:rsid w:val="00A677BD"/>
    <w:rsid w:val="00A714FE"/>
    <w:rsid w:val="00A72480"/>
    <w:rsid w:val="00A7709D"/>
    <w:rsid w:val="00A81AA7"/>
    <w:rsid w:val="00A81C7E"/>
    <w:rsid w:val="00A86161"/>
    <w:rsid w:val="00AA08DB"/>
    <w:rsid w:val="00AA3663"/>
    <w:rsid w:val="00AA3B0F"/>
    <w:rsid w:val="00AA5CC0"/>
    <w:rsid w:val="00AA6B19"/>
    <w:rsid w:val="00AA715E"/>
    <w:rsid w:val="00AB363C"/>
    <w:rsid w:val="00AB3B42"/>
    <w:rsid w:val="00AB44EE"/>
    <w:rsid w:val="00AB560E"/>
    <w:rsid w:val="00AB70C4"/>
    <w:rsid w:val="00AB70CB"/>
    <w:rsid w:val="00AC2F08"/>
    <w:rsid w:val="00AC39D1"/>
    <w:rsid w:val="00AC5F21"/>
    <w:rsid w:val="00AC7265"/>
    <w:rsid w:val="00AC777D"/>
    <w:rsid w:val="00AD1707"/>
    <w:rsid w:val="00AD182A"/>
    <w:rsid w:val="00AD77B5"/>
    <w:rsid w:val="00AD78F6"/>
    <w:rsid w:val="00AF41DB"/>
    <w:rsid w:val="00B051A2"/>
    <w:rsid w:val="00B1339F"/>
    <w:rsid w:val="00B20852"/>
    <w:rsid w:val="00B22208"/>
    <w:rsid w:val="00B26132"/>
    <w:rsid w:val="00B27338"/>
    <w:rsid w:val="00B3339D"/>
    <w:rsid w:val="00B346E0"/>
    <w:rsid w:val="00B34A21"/>
    <w:rsid w:val="00B357A2"/>
    <w:rsid w:val="00B359CE"/>
    <w:rsid w:val="00B36F0E"/>
    <w:rsid w:val="00B37628"/>
    <w:rsid w:val="00B41DE1"/>
    <w:rsid w:val="00B4658D"/>
    <w:rsid w:val="00B64258"/>
    <w:rsid w:val="00B659B2"/>
    <w:rsid w:val="00B70ACC"/>
    <w:rsid w:val="00B70C4F"/>
    <w:rsid w:val="00B76686"/>
    <w:rsid w:val="00B85625"/>
    <w:rsid w:val="00B8726A"/>
    <w:rsid w:val="00B94A7B"/>
    <w:rsid w:val="00B94C6F"/>
    <w:rsid w:val="00B96391"/>
    <w:rsid w:val="00BA0FB3"/>
    <w:rsid w:val="00BB3522"/>
    <w:rsid w:val="00BD17A6"/>
    <w:rsid w:val="00BD40DC"/>
    <w:rsid w:val="00BD642D"/>
    <w:rsid w:val="00BE7A76"/>
    <w:rsid w:val="00BF6B82"/>
    <w:rsid w:val="00C00645"/>
    <w:rsid w:val="00C01D92"/>
    <w:rsid w:val="00C027EA"/>
    <w:rsid w:val="00C043EC"/>
    <w:rsid w:val="00C1070C"/>
    <w:rsid w:val="00C13FD4"/>
    <w:rsid w:val="00C21462"/>
    <w:rsid w:val="00C24F27"/>
    <w:rsid w:val="00C279B2"/>
    <w:rsid w:val="00C320EB"/>
    <w:rsid w:val="00C32791"/>
    <w:rsid w:val="00C34BBC"/>
    <w:rsid w:val="00C4388F"/>
    <w:rsid w:val="00C531CA"/>
    <w:rsid w:val="00C53E8E"/>
    <w:rsid w:val="00C704BA"/>
    <w:rsid w:val="00C71D91"/>
    <w:rsid w:val="00C8162A"/>
    <w:rsid w:val="00C826F9"/>
    <w:rsid w:val="00CB4CCB"/>
    <w:rsid w:val="00CC1D53"/>
    <w:rsid w:val="00CC4D7F"/>
    <w:rsid w:val="00CC6122"/>
    <w:rsid w:val="00CD70B2"/>
    <w:rsid w:val="00CE3B3B"/>
    <w:rsid w:val="00CE6078"/>
    <w:rsid w:val="00CF0EF5"/>
    <w:rsid w:val="00CF20FC"/>
    <w:rsid w:val="00CF6FA9"/>
    <w:rsid w:val="00D01BBE"/>
    <w:rsid w:val="00D027C5"/>
    <w:rsid w:val="00D04902"/>
    <w:rsid w:val="00D05973"/>
    <w:rsid w:val="00D16C7A"/>
    <w:rsid w:val="00D3346C"/>
    <w:rsid w:val="00D43651"/>
    <w:rsid w:val="00D45A68"/>
    <w:rsid w:val="00D5606E"/>
    <w:rsid w:val="00D661F7"/>
    <w:rsid w:val="00D84CA2"/>
    <w:rsid w:val="00D876F4"/>
    <w:rsid w:val="00D94475"/>
    <w:rsid w:val="00D96B15"/>
    <w:rsid w:val="00DA11F9"/>
    <w:rsid w:val="00DA3481"/>
    <w:rsid w:val="00DA7E94"/>
    <w:rsid w:val="00DB2935"/>
    <w:rsid w:val="00DD18CA"/>
    <w:rsid w:val="00DD56E8"/>
    <w:rsid w:val="00DD57B9"/>
    <w:rsid w:val="00DE2FDE"/>
    <w:rsid w:val="00DF2EEF"/>
    <w:rsid w:val="00DF5FA6"/>
    <w:rsid w:val="00E1022A"/>
    <w:rsid w:val="00E10C29"/>
    <w:rsid w:val="00E13F57"/>
    <w:rsid w:val="00E17532"/>
    <w:rsid w:val="00E263C8"/>
    <w:rsid w:val="00E26A3D"/>
    <w:rsid w:val="00E31912"/>
    <w:rsid w:val="00E32F04"/>
    <w:rsid w:val="00E33344"/>
    <w:rsid w:val="00E345FD"/>
    <w:rsid w:val="00E41D9C"/>
    <w:rsid w:val="00E465F6"/>
    <w:rsid w:val="00E55085"/>
    <w:rsid w:val="00E55DF0"/>
    <w:rsid w:val="00E612B7"/>
    <w:rsid w:val="00E61D57"/>
    <w:rsid w:val="00E622B9"/>
    <w:rsid w:val="00E6491B"/>
    <w:rsid w:val="00E66758"/>
    <w:rsid w:val="00E66E98"/>
    <w:rsid w:val="00E75F86"/>
    <w:rsid w:val="00EA5C4A"/>
    <w:rsid w:val="00EB028E"/>
    <w:rsid w:val="00EB036D"/>
    <w:rsid w:val="00EB21D7"/>
    <w:rsid w:val="00EB4846"/>
    <w:rsid w:val="00EC2398"/>
    <w:rsid w:val="00EC450A"/>
    <w:rsid w:val="00ED7E71"/>
    <w:rsid w:val="00EE3B7A"/>
    <w:rsid w:val="00EE4D17"/>
    <w:rsid w:val="00EE5704"/>
    <w:rsid w:val="00EE6C04"/>
    <w:rsid w:val="00EE7CF4"/>
    <w:rsid w:val="00EF072A"/>
    <w:rsid w:val="00EF3E24"/>
    <w:rsid w:val="00EF526F"/>
    <w:rsid w:val="00F03745"/>
    <w:rsid w:val="00F16B3C"/>
    <w:rsid w:val="00F1779F"/>
    <w:rsid w:val="00F17BE2"/>
    <w:rsid w:val="00F2059A"/>
    <w:rsid w:val="00F26BB7"/>
    <w:rsid w:val="00F3185A"/>
    <w:rsid w:val="00F36593"/>
    <w:rsid w:val="00F44C90"/>
    <w:rsid w:val="00F51AE1"/>
    <w:rsid w:val="00F54007"/>
    <w:rsid w:val="00F64671"/>
    <w:rsid w:val="00F66CE6"/>
    <w:rsid w:val="00F6788F"/>
    <w:rsid w:val="00F706FC"/>
    <w:rsid w:val="00F71472"/>
    <w:rsid w:val="00F75922"/>
    <w:rsid w:val="00F875DB"/>
    <w:rsid w:val="00F9575D"/>
    <w:rsid w:val="00F97757"/>
    <w:rsid w:val="00F97FA3"/>
    <w:rsid w:val="00FA3A60"/>
    <w:rsid w:val="00FA77F2"/>
    <w:rsid w:val="00FB2F5F"/>
    <w:rsid w:val="00FB3625"/>
    <w:rsid w:val="00FB4D4C"/>
    <w:rsid w:val="00FC7346"/>
    <w:rsid w:val="00FE38C2"/>
    <w:rsid w:val="00FF1813"/>
    <w:rsid w:val="021A626B"/>
    <w:rsid w:val="06750B0E"/>
    <w:rsid w:val="08F31903"/>
    <w:rsid w:val="0A8E1D00"/>
    <w:rsid w:val="25205064"/>
    <w:rsid w:val="2D4762F0"/>
    <w:rsid w:val="32310282"/>
    <w:rsid w:val="3A570818"/>
    <w:rsid w:val="6B2707E9"/>
    <w:rsid w:val="7EB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er Char"/>
    <w:basedOn w:val="6"/>
    <w:link w:val="4"/>
    <w:qFormat/>
    <w:locked/>
    <w:uiPriority w:val="99"/>
    <w:rPr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13</Pages>
  <Words>375</Words>
  <Characters>2144</Characters>
  <Lines>0</Lines>
  <Paragraphs>0</Paragraphs>
  <TotalTime>385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2019-07-11T03:55:00Z</dcterms:created>
  <dc:creator>Windows 用户</dc:creator>
  <cp:lastModifiedBy>黄景泉</cp:lastModifiedBy>
  <dcterms:modified xsi:type="dcterms:W3CDTF">2023-10-23T02:10:07Z</dcterms:modified>
  <cp:revision>618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DFFD5138C5A64DD9BA5937A3058CBB6F_12</vt:lpwstr>
  </property>
</Properties>
</file>